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B99D21" w14:textId="77777777" w:rsidR="00587403" w:rsidRDefault="006F0085" w:rsidP="005E678B">
      <w:pPr>
        <w:spacing w:after="120"/>
        <w:ind w:left="140" w:right="-141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 wp14:anchorId="7EAC203A" wp14:editId="2C5D5CF7">
                <wp:simplePos x="0" y="0"/>
                <wp:positionH relativeFrom="margin">
                  <wp:posOffset>427355</wp:posOffset>
                </wp:positionH>
                <wp:positionV relativeFrom="margin">
                  <wp:posOffset>-248920</wp:posOffset>
                </wp:positionV>
                <wp:extent cx="763905" cy="738505"/>
                <wp:effectExtent l="13970" t="8890" r="12700" b="5080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905" cy="7385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0968E0" w14:textId="77777777" w:rsidR="00587403" w:rsidRDefault="006F0085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F8A3116" wp14:editId="3389FE85">
                                  <wp:extent cx="714375" cy="714375"/>
                                  <wp:effectExtent l="0" t="0" r="9525" b="9525"/>
                                  <wp:docPr id="6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31" t="-31" r="-31" b="-3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C203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3.65pt;margin-top:-19.6pt;width:60.15pt;height:58.1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" strokecolor="white" strokeweight=".05pt">
                <v:fill opacity="0"/>
                <v:textbox inset=".05pt,.05pt,.05pt,.05pt">
                  <w:txbxContent>
                    <w:p w14:paraId="5C0968E0" w14:textId="77777777" w:rsidR="00587403" w:rsidRDefault="006F0085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F8A3116" wp14:editId="3389FE85">
                            <wp:extent cx="714375" cy="714375"/>
                            <wp:effectExtent l="0" t="0" r="9525" b="9525"/>
                            <wp:docPr id="6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31" t="-31" r="-31" b="-3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2CDC611" w14:textId="17730DCD" w:rsidR="00587403" w:rsidRDefault="005E678B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14C42801" wp14:editId="390DC22F">
                <wp:simplePos x="0" y="0"/>
                <wp:positionH relativeFrom="margin">
                  <wp:posOffset>1969770</wp:posOffset>
                </wp:positionH>
                <wp:positionV relativeFrom="margin">
                  <wp:posOffset>370840</wp:posOffset>
                </wp:positionV>
                <wp:extent cx="3688080" cy="409575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8080" cy="4095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12E67" w14:textId="79504111" w:rsidR="00587403" w:rsidRDefault="00587403" w:rsidP="005E678B">
                            <w:pPr>
                              <w:spacing w:after="0" w:line="268" w:lineRule="exac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42801" id="Text Box 11" o:spid="_x0000_s1027" type="#_x0000_t202" style="position:absolute;left:0;text-align:left;margin-left:155.1pt;margin-top:29.2pt;width:290.4pt;height:32.2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" stroked="f">
                <v:fill opacity="0"/>
                <v:textbox inset=".25pt,.25pt,.25pt,.25pt">
                  <w:txbxContent>
                    <w:p w14:paraId="37612E67" w14:textId="79504111" w:rsidR="00587403" w:rsidRDefault="00587403" w:rsidP="005E678B">
                      <w:pPr>
                        <w:spacing w:after="0" w:line="268" w:lineRule="exact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3B34542A" w14:textId="1CD7A21E" w:rsidR="00587403" w:rsidRDefault="006F0085">
      <w:pPr>
        <w:spacing w:after="120"/>
        <w:ind w:left="140" w:right="-141"/>
        <w:jc w:val="right"/>
        <w:rPr>
          <w:rFonts w:ascii="Arial" w:eastAsia="Arial" w:hAnsi="Arial" w:cs="Arial"/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50F7CB7D" wp14:editId="4D46609D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38955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4CB855CC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F7CB7D" id="Text Box 10" o:spid="_x0000_s1028" type="#_x0000_t202" style="position:absolute;left:0;text-align:left;margin-left:1.9pt;margin-top:36.25pt;width:120.75pt;height:24.1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Z1Q/g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" stroked="f">
                <v:fill opacity="0"/>
                <v:textbox inset=".25pt,.25pt,.25pt,.25pt">
                  <w:txbxContent>
                    <w:p w14:paraId="32038955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4CB855CC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6FA440A" w14:textId="77777777" w:rsidR="004D7DB2" w:rsidRDefault="004D7DB2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Hlk97031001"/>
    </w:p>
    <w:p w14:paraId="137A4BCC" w14:textId="46376A6A" w:rsidR="00587403" w:rsidRDefault="006F0085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Pomoc </w:t>
      </w:r>
      <w:r w:rsidR="005E678B">
        <w:rPr>
          <w:rFonts w:ascii="Arial" w:hAnsi="Arial" w:cs="Arial"/>
          <w:b/>
          <w:bCs/>
          <w:sz w:val="32"/>
          <w:szCs w:val="32"/>
        </w:rPr>
        <w:t xml:space="preserve">Úřadu práce ČR občanům </w:t>
      </w:r>
      <w:r>
        <w:rPr>
          <w:rFonts w:ascii="Arial" w:hAnsi="Arial" w:cs="Arial"/>
          <w:b/>
          <w:bCs/>
          <w:sz w:val="32"/>
          <w:szCs w:val="32"/>
        </w:rPr>
        <w:t xml:space="preserve">Ukrajiny </w:t>
      </w:r>
    </w:p>
    <w:p w14:paraId="739C30B3" w14:textId="6C1DA30B" w:rsidR="00587403" w:rsidRDefault="006F0085" w:rsidP="001A641D">
      <w:pPr>
        <w:spacing w:after="360"/>
        <w:rPr>
          <w:rStyle w:val="Hypertextovodkaz"/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B7DE8">
        <w:rPr>
          <w:rFonts w:ascii="Arial" w:hAnsi="Arial" w:cs="Arial"/>
          <w:i/>
          <w:i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62848" behindDoc="0" locked="0" layoutInCell="1" allowOverlap="1" wp14:anchorId="1FF53796" wp14:editId="1D623316">
                <wp:simplePos x="0" y="0"/>
                <wp:positionH relativeFrom="margin">
                  <wp:posOffset>24130</wp:posOffset>
                </wp:positionH>
                <wp:positionV relativeFrom="margin">
                  <wp:posOffset>460375</wp:posOffset>
                </wp:positionV>
                <wp:extent cx="1533525" cy="306705"/>
                <wp:effectExtent l="1270" t="3810" r="8255" b="3810"/>
                <wp:wrapNone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06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BAFB" w14:textId="77777777" w:rsidR="00587403" w:rsidRDefault="006F0085">
                            <w:pPr>
                              <w:spacing w:after="0" w:line="361" w:lineRule="exact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Úřad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7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práce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231F20"/>
                                <w:sz w:val="32"/>
                                <w:szCs w:val="32"/>
                              </w:rPr>
                              <w:t>ČR</w:t>
                            </w:r>
                          </w:p>
                          <w:p w14:paraId="118A062E" w14:textId="77777777" w:rsidR="00587403" w:rsidRDefault="00587403">
                            <w:pPr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3796" id="_x0000_s1029" type="#_x0000_t202" style="position:absolute;left:0;text-align:left;margin-left:1.9pt;margin-top:36.25pt;width:120.75pt;height:24.15pt;z-index:25166284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" stroked="f">
                <v:fill opacity="0"/>
                <v:textbox inset=".25pt,.25pt,.25pt,.25pt">
                  <w:txbxContent>
                    <w:p w14:paraId="2CD8BAFB" w14:textId="77777777" w:rsidR="00587403" w:rsidRDefault="006F0085">
                      <w:pPr>
                        <w:spacing w:after="0" w:line="361" w:lineRule="exact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Úřad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7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práce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231F20"/>
                          <w:sz w:val="32"/>
                          <w:szCs w:val="32"/>
                        </w:rPr>
                        <w:t>ČR</w:t>
                      </w:r>
                    </w:p>
                    <w:p w14:paraId="118A062E" w14:textId="77777777" w:rsidR="00587403" w:rsidRDefault="00587403">
                      <w:pPr>
                        <w:rPr>
                          <w:rFonts w:ascii="Arial" w:eastAsia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Souhrnné a pravidelně aktualizované informace k možnostem pomoci občanům Ukrajiny naleznete na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webu Úřadu práce ČR </w:t>
      </w:r>
      <w:hyperlink r:id="rId10" w:history="1">
        <w:r w:rsidR="00E23AE8" w:rsidRPr="00E23AE8">
          <w:rPr>
            <w:rStyle w:val="Hypertextovodkaz"/>
            <w:rFonts w:ascii="Arial" w:hAnsi="Arial" w:cs="Arial"/>
            <w:b/>
            <w:bCs/>
            <w:sz w:val="24"/>
            <w:szCs w:val="24"/>
            <w:shd w:val="clear" w:color="auto" w:fill="FFFFFF"/>
          </w:rPr>
          <w:t>www.uradprace.cz</w:t>
        </w:r>
      </w:hyperlink>
    </w:p>
    <w:bookmarkStart w:id="1" w:name="_Hlk97118227"/>
    <w:p w14:paraId="446FFCF2" w14:textId="77777777" w:rsidR="00587403" w:rsidRDefault="006F0085">
      <w:pPr>
        <w:spacing w:after="1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"https://www.uradprace.cz/web/cz/-/pomoc-pro-obcany-ukrajiny-a-jejich-zamestnavatele" </w:instrText>
      </w:r>
      <w:r>
        <w:fldChar w:fldCharType="separate"/>
      </w:r>
      <w:r>
        <w:rPr>
          <w:rStyle w:val="Hypertextovodkaz"/>
          <w:rFonts w:ascii="Arial" w:hAnsi="Arial" w:cs="Arial"/>
          <w:sz w:val="24"/>
          <w:szCs w:val="24"/>
        </w:rPr>
        <w:t>https://www.uradprace.cz/web/cz/-/pomoc-pro-obcany-ukrajiny-a-jejich-zamestnavatele</w:t>
      </w:r>
      <w:r>
        <w:rPr>
          <w:rStyle w:val="Hypertextovodkaz"/>
          <w:rFonts w:ascii="Arial" w:hAnsi="Arial" w:cs="Arial"/>
          <w:sz w:val="24"/>
          <w:szCs w:val="24"/>
        </w:rPr>
        <w:fldChar w:fldCharType="end"/>
      </w:r>
    </w:p>
    <w:bookmarkEnd w:id="1"/>
    <w:p w14:paraId="727B876B" w14:textId="77777777" w:rsidR="001A641D" w:rsidRDefault="001A641D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73715394" w14:textId="0701FE0A" w:rsidR="00587403" w:rsidRDefault="00E23AE8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Dávky</w:t>
      </w:r>
    </w:p>
    <w:p w14:paraId="5DA03E7D" w14:textId="619D10F8" w:rsidR="00587403" w:rsidRDefault="00E7426C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bookmarkStart w:id="2" w:name="_Hlk97132341"/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Pokud 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jste v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 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Č</w:t>
      </w:r>
      <w:r w:rsidR="00AC6991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>eské republice</w:t>
      </w:r>
      <w:r w:rsidR="00A742B5">
        <w:rPr>
          <w:rFonts w:ascii="Arial" w:hAnsi="Arial" w:cs="Arial"/>
          <w:color w:val="393939"/>
          <w:sz w:val="24"/>
          <w:szCs w:val="24"/>
          <w:u w:val="single"/>
          <w:shd w:val="clear" w:color="auto" w:fill="FFFFFF"/>
        </w:rPr>
        <w:t xml:space="preserve"> z důvodu válečné krize na Ukrajině</w:t>
      </w:r>
      <w:r w:rsidR="005B35A8" w:rsidRPr="007E2319">
        <w:rPr>
          <w:rFonts w:ascii="Arial" w:hAnsi="Arial" w:cs="Arial"/>
          <w:color w:val="393939"/>
          <w:sz w:val="24"/>
          <w:szCs w:val="24"/>
          <w:shd w:val="clear" w:color="auto" w:fill="FFFFFF"/>
        </w:rPr>
        <w:t>,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můžete Úřad práce </w:t>
      </w:r>
      <w:r w:rsidR="00E23AE8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ČR </w:t>
      </w:r>
      <w:r w:rsidR="006F0085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požádat o: </w:t>
      </w:r>
    </w:p>
    <w:bookmarkEnd w:id="2"/>
    <w:p w14:paraId="702EDF41" w14:textId="18B4FF37" w:rsidR="005A2D8C" w:rsidRPr="005A2D8C" w:rsidRDefault="006F0085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Mimořádnou okamžitou pomoc z důvodu </w:t>
      </w:r>
      <w:r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vážné újmy na zdraví</w:t>
      </w:r>
    </w:p>
    <w:bookmarkEnd w:id="0"/>
    <w:p w14:paraId="5224104E" w14:textId="67A0C37B" w:rsidR="00F8485D" w:rsidRDefault="006F0085">
      <w:pPr>
        <w:shd w:val="clear" w:color="auto" w:fill="FFFFFF"/>
        <w:spacing w:after="120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mimořádnou okamžitou pomoc naleznete na:</w:t>
      </w:r>
    </w:p>
    <w:p w14:paraId="308B2E09" w14:textId="4804BC4E" w:rsidR="00587403" w:rsidRDefault="00A47D6D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  <w:hyperlink r:id="rId11" w:history="1">
        <w:r w:rsidR="006F0085">
          <w:rPr>
            <w:rStyle w:val="Hypertextovodkaz"/>
            <w:rFonts w:ascii="Arial" w:hAnsi="Arial" w:cs="Arial"/>
            <w:sz w:val="24"/>
            <w:szCs w:val="24"/>
          </w:rPr>
          <w:t>https://www.mpsv.cz/web/cz/-/zadost-o-mimoradnou-okamzitou-pomoc</w:t>
        </w:r>
      </w:hyperlink>
    </w:p>
    <w:p w14:paraId="654ACDF5" w14:textId="77777777" w:rsidR="008C77F0" w:rsidRDefault="008C77F0">
      <w:pPr>
        <w:shd w:val="clear" w:color="auto" w:fill="FFFFFF"/>
        <w:spacing w:after="120"/>
        <w:outlineLvl w:val="2"/>
        <w:rPr>
          <w:rStyle w:val="Hypertextovodkaz"/>
          <w:rFonts w:ascii="Arial" w:hAnsi="Arial" w:cs="Arial"/>
          <w:sz w:val="24"/>
          <w:szCs w:val="24"/>
        </w:rPr>
      </w:pPr>
    </w:p>
    <w:p w14:paraId="38B69FC5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 w:rsidRPr="001A641D"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Zaměstnanost</w:t>
      </w:r>
    </w:p>
    <w:p w14:paraId="3E556D7B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Možnost vzdělávání</w:t>
      </w:r>
    </w:p>
    <w:p w14:paraId="6F9A04C6" w14:textId="77777777" w:rsidR="007E2319" w:rsidRDefault="007E2319" w:rsidP="007E2319">
      <w:pPr>
        <w:spacing w:after="12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Pokud Vám Ministerstvo vnitra 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, požádejte Úřad práce ČR</w:t>
      </w:r>
    </w:p>
    <w:p w14:paraId="1B38C0EF" w14:textId="77777777" w:rsidR="007E2319" w:rsidRPr="002E36D6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zavedení do </w:t>
      </w:r>
      <w:r w:rsidRPr="002E36D6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evidence zájemců o zaměstnání</w:t>
      </w:r>
    </w:p>
    <w:p w14:paraId="38BE1730" w14:textId="77777777" w:rsidR="007E2319" w:rsidRPr="002E36D6" w:rsidRDefault="007E2319" w:rsidP="007E2319">
      <w:pPr>
        <w:spacing w:after="12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2E36D6">
        <w:rPr>
          <w:rFonts w:ascii="Arial" w:hAnsi="Arial" w:cs="Arial"/>
          <w:color w:val="393939"/>
          <w:sz w:val="24"/>
          <w:szCs w:val="24"/>
          <w:shd w:val="clear" w:color="auto" w:fill="FFFFFF"/>
        </w:rPr>
        <w:t>a Úřad práce ČR Vám pomůže s financováním kurzů českého jazyka nebo rekvalifikací.</w:t>
      </w:r>
    </w:p>
    <w:p w14:paraId="745FAFF3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5EDFB62" w14:textId="77777777" w:rsidR="007E2319" w:rsidRDefault="007E2319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Formulář k podání žádosti o evidenci jako zájemce naleznete na:</w:t>
      </w:r>
    </w:p>
    <w:p w14:paraId="37E8AC62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https://www.mpsv.cz/web/cz/-/zadost-o-zarazeni-do-evidence-zajemcu-o-zamestnani</w:t>
      </w:r>
    </w:p>
    <w:p w14:paraId="7429EB36" w14:textId="77777777" w:rsidR="007E2319" w:rsidRDefault="007E2319" w:rsidP="007E2319">
      <w:pPr>
        <w:pStyle w:val="Odstavecseseznamem"/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</w:p>
    <w:p w14:paraId="07317EFE" w14:textId="77777777" w:rsidR="007E2319" w:rsidRDefault="007E2319" w:rsidP="007E2319">
      <w:pPr>
        <w:spacing w:after="120"/>
        <w:jc w:val="both"/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t>Povolení k zaměstnání</w:t>
      </w:r>
    </w:p>
    <w:p w14:paraId="350CF7D7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Pokud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Vám Ministerstvo vnitra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>udělilo pobytové vízum</w:t>
      </w:r>
      <w:r>
        <w:rPr>
          <w:rFonts w:ascii="Arial" w:hAnsi="Arial" w:cs="Arial"/>
          <w:color w:val="393939"/>
          <w:spacing w:val="-4"/>
          <w:sz w:val="24"/>
          <w:szCs w:val="24"/>
          <w:u w:val="single"/>
          <w:shd w:val="clear" w:color="auto" w:fill="FFFFFF"/>
        </w:rPr>
        <w:t xml:space="preserve"> a 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našli jste si volné pracovní místo,</w:t>
      </w:r>
      <w:r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 xml:space="preserve"> </w:t>
      </w:r>
      <w:r w:rsidRPr="00450F4B">
        <w:rPr>
          <w:rFonts w:ascii="Arial" w:hAnsi="Arial" w:cs="Arial"/>
          <w:color w:val="393939"/>
          <w:spacing w:val="-4"/>
          <w:sz w:val="24"/>
          <w:szCs w:val="24"/>
          <w:shd w:val="clear" w:color="auto" w:fill="FFFFFF"/>
        </w:rPr>
        <w:t>požádejte Úřad práce ČR</w:t>
      </w:r>
    </w:p>
    <w:p w14:paraId="2C40815D" w14:textId="77777777" w:rsidR="007E2319" w:rsidRDefault="007E2319" w:rsidP="007E2319">
      <w:pPr>
        <w:pStyle w:val="Odstavecseseznamem"/>
        <w:numPr>
          <w:ilvl w:val="0"/>
          <w:numId w:val="10"/>
        </w:numPr>
        <w:spacing w:after="120"/>
        <w:contextualSpacing w:val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o </w:t>
      </w:r>
      <w:r w:rsidRPr="00450F4B"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  <w:t>povolení k zaměstnání</w:t>
      </w:r>
      <w:r w:rsidRPr="00450F4B"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</w:t>
      </w:r>
    </w:p>
    <w:p w14:paraId="0B221398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</w:p>
    <w:p w14:paraId="35565B40" w14:textId="77777777" w:rsidR="007E2319" w:rsidRDefault="007E2319" w:rsidP="007E2319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>Formulář najdete na:</w:t>
      </w:r>
    </w:p>
    <w:p w14:paraId="4EEE1909" w14:textId="77777777" w:rsidR="007E2319" w:rsidRDefault="007E2319" w:rsidP="007E2319">
      <w:pPr>
        <w:spacing w:after="0"/>
        <w:jc w:val="both"/>
        <w:rPr>
          <w:rStyle w:val="Hypertextovodkaz"/>
          <w:rFonts w:ascii="Arial" w:hAnsi="Arial" w:cs="Arial"/>
          <w:sz w:val="24"/>
          <w:szCs w:val="24"/>
        </w:rPr>
      </w:pPr>
      <w:r>
        <w:rPr>
          <w:rStyle w:val="Hypertextovodkaz"/>
          <w:rFonts w:ascii="Arial" w:hAnsi="Arial" w:cs="Arial"/>
          <w:sz w:val="24"/>
          <w:szCs w:val="24"/>
        </w:rPr>
        <w:t>https://www.mpsv.cz/web/cz/-/zadost-cizince-o-povoleni-k-zamestnani-o-prodlouzeni-povoleni-zamestnani-na-uzemi-ceske-republiky</w:t>
      </w:r>
    </w:p>
    <w:p w14:paraId="74B4A4D6" w14:textId="77777777" w:rsidR="007E2319" w:rsidRDefault="007E2319" w:rsidP="007E2319">
      <w:pPr>
        <w:spacing w:after="0"/>
        <w:jc w:val="both"/>
        <w:rPr>
          <w:rFonts w:ascii="Arial" w:hAnsi="Arial" w:cs="Arial"/>
          <w:color w:val="39393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4"/>
          <w:szCs w:val="24"/>
          <w:u w:val="single"/>
          <w:shd w:val="clear" w:color="auto" w:fill="FFFFFF"/>
        </w:rPr>
        <w:lastRenderedPageBreak/>
        <w:t>Nabídka volných pracovních míst v ČR</w:t>
      </w:r>
      <w:r>
        <w:rPr>
          <w:rFonts w:ascii="Arial" w:hAnsi="Arial" w:cs="Arial"/>
          <w:color w:val="393939"/>
          <w:sz w:val="24"/>
          <w:szCs w:val="24"/>
          <w:shd w:val="clear" w:color="auto" w:fill="FFFFFF"/>
        </w:rPr>
        <w:t xml:space="preserve"> je k dispozici na:</w:t>
      </w:r>
    </w:p>
    <w:p w14:paraId="05E807B3" w14:textId="77777777" w:rsidR="007E2319" w:rsidRDefault="00A47D6D" w:rsidP="007E2319">
      <w:pPr>
        <w:spacing w:after="0"/>
        <w:jc w:val="both"/>
        <w:rPr>
          <w:rFonts w:ascii="Arial" w:hAnsi="Arial" w:cs="Arial"/>
          <w:sz w:val="24"/>
          <w:szCs w:val="24"/>
        </w:rPr>
      </w:pPr>
      <w:hyperlink r:id="rId12" w:history="1">
        <w:r w:rsidR="007E2319">
          <w:rPr>
            <w:rStyle w:val="Hypertextovodkaz"/>
            <w:rFonts w:ascii="Arial" w:hAnsi="Arial" w:cs="Arial"/>
            <w:sz w:val="24"/>
            <w:szCs w:val="24"/>
          </w:rPr>
          <w:t>https://www.uradprace.cz/web/cz/volna-mista-v-cr</w:t>
        </w:r>
      </w:hyperlink>
    </w:p>
    <w:p w14:paraId="317C12A1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4"/>
          <w:szCs w:val="24"/>
          <w:shd w:val="clear" w:color="auto" w:fill="FFFFFF"/>
        </w:rPr>
      </w:pPr>
    </w:p>
    <w:p w14:paraId="7FE37197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color w:val="393939"/>
          <w:sz w:val="28"/>
          <w:szCs w:val="28"/>
          <w:shd w:val="clear" w:color="auto" w:fill="FFFFFF"/>
        </w:rPr>
        <w:t>Kontakty na zaměstnance Úřadu práce ČR</w:t>
      </w:r>
    </w:p>
    <w:p w14:paraId="2D882ED4" w14:textId="7B6F9D08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Adresa kontaktního pracoviště:</w:t>
      </w:r>
      <w:r w:rsidR="00A47D6D">
        <w:rPr>
          <w:rFonts w:ascii="Arial" w:hAnsi="Arial" w:cs="Arial"/>
          <w:b/>
          <w:bCs/>
        </w:rPr>
        <w:t xml:space="preserve"> Melantrichova 1272, 407 47 Varnsdorf</w:t>
      </w:r>
    </w:p>
    <w:p w14:paraId="17508E9E" w14:textId="77777777" w:rsidR="00A47D6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Dávky:</w:t>
      </w:r>
      <w:r w:rsidR="00A47D6D">
        <w:rPr>
          <w:rFonts w:ascii="Arial" w:hAnsi="Arial" w:cs="Arial"/>
          <w:b/>
          <w:bCs/>
        </w:rPr>
        <w:t xml:space="preserve"> Mgr. Jana Šedová, </w:t>
      </w:r>
      <w:hyperlink r:id="rId13" w:history="1">
        <w:r w:rsidR="00A47D6D" w:rsidRPr="00DD0D89">
          <w:rPr>
            <w:rStyle w:val="Hypertextovodkaz"/>
            <w:rFonts w:ascii="Arial" w:hAnsi="Arial" w:cs="Arial"/>
            <w:b/>
            <w:bCs/>
          </w:rPr>
          <w:t>jana.sedova@uradprace.cz</w:t>
        </w:r>
      </w:hyperlink>
      <w:r w:rsidR="00A47D6D">
        <w:rPr>
          <w:rFonts w:ascii="Arial" w:hAnsi="Arial" w:cs="Arial"/>
          <w:b/>
          <w:bCs/>
        </w:rPr>
        <w:t xml:space="preserve">, 950 111 461, </w:t>
      </w:r>
    </w:p>
    <w:p w14:paraId="5C793515" w14:textId="48914CC3" w:rsidR="001A641D" w:rsidRDefault="00A47D6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Bc. Jitka Suchardová, </w:t>
      </w:r>
      <w:hyperlink r:id="rId14" w:history="1">
        <w:r w:rsidRPr="00DD0D89">
          <w:rPr>
            <w:rStyle w:val="Hypertextovodkaz"/>
            <w:rFonts w:ascii="Arial" w:hAnsi="Arial" w:cs="Arial"/>
            <w:b/>
            <w:bCs/>
          </w:rPr>
          <w:t>jitka.suchardova@uradprace.cz</w:t>
        </w:r>
      </w:hyperlink>
      <w:r>
        <w:rPr>
          <w:rFonts w:ascii="Arial" w:hAnsi="Arial" w:cs="Arial"/>
          <w:b/>
          <w:bCs/>
        </w:rPr>
        <w:t>, 950 111 486</w:t>
      </w:r>
    </w:p>
    <w:p w14:paraId="30F65E11" w14:textId="3B29FFB4" w:rsidR="001A641D" w:rsidRDefault="001A641D" w:rsidP="001A641D">
      <w:pPr>
        <w:spacing w:before="12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Zaměstnanost:</w:t>
      </w:r>
      <w:r w:rsidR="00A47D6D">
        <w:rPr>
          <w:rFonts w:ascii="Arial" w:hAnsi="Arial" w:cs="Arial"/>
          <w:b/>
          <w:bCs/>
        </w:rPr>
        <w:t xml:space="preserve"> Pavla Pocová, </w:t>
      </w:r>
      <w:hyperlink r:id="rId15" w:history="1">
        <w:r w:rsidR="00A47D6D" w:rsidRPr="00DD0D89">
          <w:rPr>
            <w:rStyle w:val="Hypertextovodkaz"/>
            <w:rFonts w:ascii="Arial" w:hAnsi="Arial" w:cs="Arial"/>
            <w:b/>
            <w:bCs/>
          </w:rPr>
          <w:t>pavla.pocova@uradprace.cz</w:t>
        </w:r>
      </w:hyperlink>
      <w:r w:rsidR="00A47D6D">
        <w:rPr>
          <w:rFonts w:ascii="Arial" w:hAnsi="Arial" w:cs="Arial"/>
          <w:b/>
          <w:bCs/>
        </w:rPr>
        <w:t>, 950 111 465</w:t>
      </w:r>
    </w:p>
    <w:p w14:paraId="66120E29" w14:textId="77777777" w:rsidR="007E2319" w:rsidRDefault="007E2319" w:rsidP="007E2319">
      <w:pPr>
        <w:spacing w:before="120" w:after="120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7811916" w14:textId="2C437945" w:rsidR="00587403" w:rsidRDefault="00587403">
      <w:pPr>
        <w:spacing w:after="120"/>
        <w:jc w:val="center"/>
        <w:rPr>
          <w:rFonts w:ascii="Arial" w:hAnsi="Arial" w:cs="Arial"/>
          <w:b/>
          <w:bCs/>
        </w:rPr>
      </w:pPr>
    </w:p>
    <w:p w14:paraId="3390296E" w14:textId="7E0A8328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p w14:paraId="7456A0D2" w14:textId="77777777" w:rsidR="00575C57" w:rsidRDefault="00575C57">
      <w:pPr>
        <w:spacing w:after="120"/>
        <w:jc w:val="center"/>
        <w:rPr>
          <w:rFonts w:ascii="Arial" w:hAnsi="Arial" w:cs="Arial"/>
          <w:b/>
          <w:bCs/>
        </w:rPr>
      </w:pPr>
    </w:p>
    <w:sectPr w:rsidR="00575C57">
      <w:footerReference w:type="default" r:id="rId16"/>
      <w:pgSz w:w="11906" w:h="16838"/>
      <w:pgMar w:top="1276" w:right="1274" w:bottom="1134" w:left="1134" w:header="709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56BE4" w14:textId="77777777" w:rsidR="00BE789C" w:rsidRDefault="00BE789C">
      <w:pPr>
        <w:spacing w:after="0" w:line="240" w:lineRule="auto"/>
      </w:pPr>
      <w:r>
        <w:separator/>
      </w:r>
    </w:p>
  </w:endnote>
  <w:endnote w:type="continuationSeparator" w:id="0">
    <w:p w14:paraId="0977BC15" w14:textId="77777777" w:rsidR="00BE789C" w:rsidRDefault="00BE7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4D43" w14:textId="77777777" w:rsidR="00587403" w:rsidRDefault="006F0085">
    <w:pPr>
      <w:pStyle w:val="Zpat"/>
      <w:rPr>
        <w:lang w:val="x-none" w:eastAsia="x-none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1" locked="0" layoutInCell="1" allowOverlap="1" wp14:anchorId="4C1DC0EE" wp14:editId="2C7F432D">
              <wp:simplePos x="0" y="0"/>
              <wp:positionH relativeFrom="column">
                <wp:posOffset>3853815</wp:posOffset>
              </wp:positionH>
              <wp:positionV relativeFrom="paragraph">
                <wp:posOffset>608965</wp:posOffset>
              </wp:positionV>
              <wp:extent cx="2199005" cy="335915"/>
              <wp:effectExtent l="0" t="0" r="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9005" cy="335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F612E0" w14:textId="77777777" w:rsidR="00587403" w:rsidRDefault="006F0085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right"/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595959"/>
                              <w:lang w:eastAsia="cs-CZ"/>
                            </w:rPr>
                            <w:t>facebook.com/uradprace.cr</w:t>
                          </w:r>
                        </w:p>
                        <w:p w14:paraId="2E3EFE0F" w14:textId="77777777" w:rsidR="00587403" w:rsidRDefault="006F0085">
                          <w:pPr>
                            <w:jc w:val="right"/>
                            <w:rPr>
                              <w:rFonts w:ascii="Arial" w:hAnsi="Arial" w:cs="Arial"/>
                              <w:color w:val="002060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002060"/>
                              <w:lang w:eastAsia="cs-CZ"/>
                            </w:rPr>
                            <w:t>www.uradprace.cz</w:t>
                          </w: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DC0E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margin-left:303.45pt;margin-top:47.95pt;width:173.15pt;height:26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" filled="f" stroked="f">
              <v:textbox inset=".25pt,.25pt,.25pt,.25pt">
                <w:txbxContent>
                  <w:p w14:paraId="4FF612E0" w14:textId="77777777" w:rsidR="00587403" w:rsidRDefault="006F0085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right"/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</w:pPr>
                    <w:r>
                      <w:rPr>
                        <w:rFonts w:ascii="Arial" w:eastAsia="Times New Roman" w:hAnsi="Arial" w:cs="Arial"/>
                        <w:color w:val="595959"/>
                        <w:lang w:eastAsia="cs-CZ"/>
                      </w:rPr>
                      <w:t>facebook.com/uradprace.cr</w:t>
                    </w:r>
                  </w:p>
                  <w:p w14:paraId="2E3EFE0F" w14:textId="77777777" w:rsidR="00587403" w:rsidRDefault="006F0085">
                    <w:pPr>
                      <w:jc w:val="right"/>
                      <w:rPr>
                        <w:rFonts w:ascii="Arial" w:hAnsi="Arial" w:cs="Arial"/>
                        <w:color w:val="002060"/>
                      </w:rPr>
                    </w:pPr>
                    <w:r>
                      <w:rPr>
                        <w:rFonts w:ascii="Arial" w:eastAsia="Times New Roman" w:hAnsi="Arial" w:cs="Arial"/>
                        <w:color w:val="002060"/>
                        <w:lang w:eastAsia="cs-CZ"/>
                      </w:rPr>
                      <w:t>www.uradprace.cz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2940F196" wp14:editId="3B80D1F9">
              <wp:simplePos x="0" y="0"/>
              <wp:positionH relativeFrom="margin">
                <wp:posOffset>24130</wp:posOffset>
              </wp:positionH>
              <wp:positionV relativeFrom="margin">
                <wp:posOffset>8994140</wp:posOffset>
              </wp:positionV>
              <wp:extent cx="6031230" cy="329565"/>
              <wp:effectExtent l="1270" t="3175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123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CA7F27" w14:textId="77777777" w:rsidR="00587403" w:rsidRDefault="006F0085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644256F" wp14:editId="3F5CEE96">
                                <wp:extent cx="6057900" cy="66675"/>
                                <wp:effectExtent l="0" t="0" r="0" b="9525"/>
                                <wp:docPr id="33" name="obráze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1" t="-121875" r="-31" b="-12187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57900" cy="6667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3175" tIns="3175" rIns="3175" bIns="3175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40F196" id="Text Box 4" o:spid="_x0000_s1031" type="#_x0000_t202" style="position:absolute;margin-left:1.9pt;margin-top:708.2pt;width:474.9pt;height:25.95pt;z-index:-251660288;visibility:visible;mso-wrap-style:non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" filled="f" stroked="f">
              <v:textbox style="mso-fit-shape-to-text:t" inset=".25pt,.25pt,.25pt,.25pt">
                <w:txbxContent>
                  <w:p w14:paraId="7BCA7F27" w14:textId="77777777" w:rsidR="00587403" w:rsidRDefault="006F0085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644256F" wp14:editId="3F5CEE96">
                          <wp:extent cx="6057900" cy="66675"/>
                          <wp:effectExtent l="0" t="0" r="0" b="9525"/>
                          <wp:docPr id="33" name="obráze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1" t="-121875" r="-31" b="-12187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57900" cy="66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58040610" wp14:editId="2D696E07">
              <wp:simplePos x="0" y="0"/>
              <wp:positionH relativeFrom="margin">
                <wp:posOffset>4144010</wp:posOffset>
              </wp:positionH>
              <wp:positionV relativeFrom="margin">
                <wp:posOffset>9198610</wp:posOffset>
              </wp:positionV>
              <wp:extent cx="206375" cy="225425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225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E6E74B" w14:textId="77777777" w:rsidR="00587403" w:rsidRDefault="0058740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040610" id="Text Box 7" o:spid="_x0000_s1032" type="#_x0000_t202" style="position:absolute;margin-left:326.3pt;margin-top:724.3pt;width:16.25pt;height:17.7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" filled="f" stroked="f">
              <v:textbox inset=".25pt,.25pt,.25pt,.25pt">
                <w:txbxContent>
                  <w:p w14:paraId="2EE6E74B" w14:textId="77777777" w:rsidR="00587403" w:rsidRDefault="00587403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40AED0B2" wp14:editId="0D890174">
              <wp:simplePos x="0" y="0"/>
              <wp:positionH relativeFrom="margin">
                <wp:posOffset>49530</wp:posOffset>
              </wp:positionH>
              <wp:positionV relativeFrom="margin">
                <wp:posOffset>9199880</wp:posOffset>
              </wp:positionV>
              <wp:extent cx="4002405" cy="577215"/>
              <wp:effectExtent l="0" t="0" r="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2405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1EAA3" w14:textId="10FB5867" w:rsidR="00587403" w:rsidRDefault="00587403">
                          <w:pPr>
                            <w:spacing w:after="0" w:line="268" w:lineRule="exact"/>
                            <w:rPr>
                              <w:color w:val="595959"/>
                            </w:rPr>
                          </w:pPr>
                        </w:p>
                      </w:txbxContent>
                    </wps:txbx>
                    <wps:bodyPr rot="0" vert="horz" wrap="square" lIns="3175" tIns="3175" rIns="3175" bIns="317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AED0B2" id="Text Box 5" o:spid="_x0000_s1033" type="#_x0000_t202" style="position:absolute;margin-left:3.9pt;margin-top:724.4pt;width:315.15pt;height:45.45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" filled="f" stroked="f">
              <v:textbox inset=".25pt,.25pt,.25pt,.25pt">
                <w:txbxContent>
                  <w:p w14:paraId="0C01EAA3" w14:textId="10FB5867" w:rsidR="00587403" w:rsidRDefault="00587403">
                    <w:pPr>
                      <w:spacing w:after="0" w:line="268" w:lineRule="exact"/>
                      <w:rPr>
                        <w:color w:val="595959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D9E17" w14:textId="77777777" w:rsidR="00BE789C" w:rsidRDefault="00BE789C">
      <w:pPr>
        <w:spacing w:after="0" w:line="240" w:lineRule="auto"/>
      </w:pPr>
      <w:r>
        <w:separator/>
      </w:r>
    </w:p>
  </w:footnote>
  <w:footnote w:type="continuationSeparator" w:id="0">
    <w:p w14:paraId="5A8FE20A" w14:textId="77777777" w:rsidR="00BE789C" w:rsidRDefault="00BE7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134A44AC"/>
    <w:multiLevelType w:val="hybridMultilevel"/>
    <w:tmpl w:val="810A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3BE"/>
    <w:multiLevelType w:val="hybridMultilevel"/>
    <w:tmpl w:val="BC1C0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A58A9"/>
    <w:multiLevelType w:val="hybridMultilevel"/>
    <w:tmpl w:val="A930011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14F29"/>
    <w:multiLevelType w:val="hybridMultilevel"/>
    <w:tmpl w:val="78C8F8E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B2AB7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 w15:restartNumberingAfterBreak="0">
    <w:nsid w:val="568328CE"/>
    <w:multiLevelType w:val="hybridMultilevel"/>
    <w:tmpl w:val="283A8930"/>
    <w:lvl w:ilvl="0" w:tplc="A1F4AF9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0807A1"/>
    <w:multiLevelType w:val="hybridMultilevel"/>
    <w:tmpl w:val="97867B8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986505"/>
    <w:multiLevelType w:val="hybridMultilevel"/>
    <w:tmpl w:val="62A26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94DCE"/>
    <w:multiLevelType w:val="hybridMultilevel"/>
    <w:tmpl w:val="50100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403"/>
    <w:rsid w:val="00001191"/>
    <w:rsid w:val="000566BE"/>
    <w:rsid w:val="000F33A7"/>
    <w:rsid w:val="001935B6"/>
    <w:rsid w:val="001A0982"/>
    <w:rsid w:val="001A641D"/>
    <w:rsid w:val="001B26DB"/>
    <w:rsid w:val="001C08AF"/>
    <w:rsid w:val="001F1929"/>
    <w:rsid w:val="002A4497"/>
    <w:rsid w:val="00331500"/>
    <w:rsid w:val="003C696D"/>
    <w:rsid w:val="00460A9C"/>
    <w:rsid w:val="004D7DB2"/>
    <w:rsid w:val="00515608"/>
    <w:rsid w:val="00523E91"/>
    <w:rsid w:val="00575C57"/>
    <w:rsid w:val="00587403"/>
    <w:rsid w:val="005A2D8C"/>
    <w:rsid w:val="005B35A8"/>
    <w:rsid w:val="005B36AF"/>
    <w:rsid w:val="005E678B"/>
    <w:rsid w:val="00652D55"/>
    <w:rsid w:val="0067406A"/>
    <w:rsid w:val="006B7DE8"/>
    <w:rsid w:val="006F0085"/>
    <w:rsid w:val="00714F6A"/>
    <w:rsid w:val="0077231D"/>
    <w:rsid w:val="007E2319"/>
    <w:rsid w:val="007F4C30"/>
    <w:rsid w:val="008214E7"/>
    <w:rsid w:val="00824E8F"/>
    <w:rsid w:val="008C77F0"/>
    <w:rsid w:val="00A32124"/>
    <w:rsid w:val="00A47D6D"/>
    <w:rsid w:val="00A742B5"/>
    <w:rsid w:val="00AC6991"/>
    <w:rsid w:val="00BE789C"/>
    <w:rsid w:val="00C00666"/>
    <w:rsid w:val="00C33146"/>
    <w:rsid w:val="00C95224"/>
    <w:rsid w:val="00D71CB6"/>
    <w:rsid w:val="00E23AE8"/>
    <w:rsid w:val="00E7426C"/>
    <w:rsid w:val="00F70C01"/>
    <w:rsid w:val="00F8485D"/>
    <w:rsid w:val="00FC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472A0C6"/>
  <w15:docId w15:val="{88DAA837-AF15-4AFB-81EE-AD6C9FF06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rsid w:val="005A2D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Zkladntext"/>
    <w:qFormat/>
    <w:pPr>
      <w:widowControl/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pPr>
      <w:widowControl/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Nadpis2Char">
    <w:name w:val="Nadpis 2 Char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textovodkaz">
    <w:name w:val="Hyperlink"/>
    <w:uiPriority w:val="99"/>
    <w:rPr>
      <w:color w:val="000080"/>
      <w:u w:val="single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itulek2">
    <w:name w:val="Titulek2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hlav">
    <w:name w:val="header"/>
    <w:basedOn w:val="Normln"/>
    <w:pPr>
      <w:spacing w:after="0" w:line="240" w:lineRule="auto"/>
    </w:pPr>
  </w:style>
  <w:style w:type="paragraph" w:styleId="Zpat">
    <w:name w:val="footer"/>
    <w:basedOn w:val="Normln"/>
    <w:pPr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Nevyeenzmnka">
    <w:name w:val="Unresolved Mention"/>
    <w:basedOn w:val="Standardnpsmoodstavce"/>
    <w:uiPriority w:val="99"/>
    <w:semiHidden/>
    <w:unhideWhenUsed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Pr>
      <w:b/>
      <w:bCs/>
    </w:rPr>
  </w:style>
  <w:style w:type="table" w:styleId="Mkatabulky">
    <w:name w:val="Table Grid"/>
    <w:basedOn w:val="Normlntabul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uiPriority w:val="9"/>
    <w:rPr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pPr>
      <w:widowControl/>
      <w:suppressAutoHyphens w:val="0"/>
      <w:spacing w:before="100" w:beforeAutospacing="1" w:after="100" w:afterAutospacing="1" w:line="240" w:lineRule="auto"/>
    </w:pPr>
    <w:rPr>
      <w:rFonts w:eastAsiaTheme="minorHAnsi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Pr>
      <w:color w:val="954F72" w:themeColor="followedHyperlink"/>
      <w:u w:val="single"/>
    </w:rPr>
  </w:style>
  <w:style w:type="character" w:customStyle="1" w:styleId="jlqj4b">
    <w:name w:val="jlqj4b"/>
    <w:basedOn w:val="Standardnpsmoodstavce"/>
    <w:rsid w:val="005A2D8C"/>
  </w:style>
  <w:style w:type="character" w:customStyle="1" w:styleId="Nadpis1Char">
    <w:name w:val="Nadpis 1 Char"/>
    <w:basedOn w:val="Standardnpsmoodstavce"/>
    <w:link w:val="Nadpis1"/>
    <w:uiPriority w:val="9"/>
    <w:rsid w:val="005A2D8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character" w:customStyle="1" w:styleId="viiyi">
    <w:name w:val="viiyi"/>
    <w:basedOn w:val="Standardnpsmoodstavce"/>
    <w:rsid w:val="00652D55"/>
  </w:style>
  <w:style w:type="paragraph" w:styleId="Revize">
    <w:name w:val="Revision"/>
    <w:hidden/>
    <w:uiPriority w:val="99"/>
    <w:semiHidden/>
    <w:rsid w:val="005E678B"/>
    <w:rPr>
      <w:rFonts w:ascii="Calibri" w:eastAsia="Calibri" w:hAnsi="Calibri" w:cs="Calibri"/>
      <w:sz w:val="22"/>
      <w:szCs w:val="22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75C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75C5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75C57"/>
    <w:rPr>
      <w:rFonts w:ascii="Calibri" w:eastAsia="Calibri" w:hAnsi="Calibri" w:cs="Calibri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5C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5C57"/>
    <w:rPr>
      <w:rFonts w:ascii="Calibri" w:eastAsia="Calibri" w:hAnsi="Calibri" w:cs="Calibri"/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a.sedova@uradprace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radprace.cz/web/cz/volna-mista-v-c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sv.cz/web/cz/-/zadost-o-mimoradnou-okamzitou-pom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vla.pocova@uradprace.cz" TargetMode="External"/><Relationship Id="rId10" Type="http://schemas.openxmlformats.org/officeDocument/2006/relationships/hyperlink" Target="http://www.uradprace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jitka.suchardova@uradprace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vondrova\AppData\Local\Temp\Temp2_&#353;ablony%20dokument&#367;.zip\&#353;ablony%20dokument&#367;\HLAVI&#268;KOV&#221;%20PAP&#205;R_&#345;editel_KrP_v&#237;cestr&#225;nkov&#253;_v&#225;&#382;en&#225;_pan&#237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86C6D-6DF5-4FBB-96D9-D58779F03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PAPÍR_ředitel_KrP_vícestránkový_vážená_paní</Template>
  <TotalTime>3</TotalTime>
  <Pages>2</Pages>
  <Words>306</Words>
  <Characters>1811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Vondrová Markéta Ing. (UPP-KRP)</dc:creator>
  <cp:lastModifiedBy>Šedová Jana Mgr., DiS. (UPU-DCG)</cp:lastModifiedBy>
  <cp:revision>2</cp:revision>
  <cp:lastPrinted>1900-12-31T23:00:00Z</cp:lastPrinted>
  <dcterms:created xsi:type="dcterms:W3CDTF">2022-03-03T06:46:00Z</dcterms:created>
  <dcterms:modified xsi:type="dcterms:W3CDTF">2022-03-03T06:46:00Z</dcterms:modified>
</cp:coreProperties>
</file>